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D" w:rsidRDefault="0080387D" w:rsidP="0065696D"/>
    <w:p w:rsidR="0080387D" w:rsidRDefault="0080387D" w:rsidP="0065696D"/>
    <w:p w:rsidR="0080387D" w:rsidRDefault="0080387D" w:rsidP="0065696D">
      <w:r>
        <w:t>To</w:t>
      </w:r>
    </w:p>
    <w:p w:rsidR="0080387D" w:rsidRDefault="0080387D" w:rsidP="0065696D">
      <w:r>
        <w:t>Heads of SSAs</w:t>
      </w:r>
    </w:p>
    <w:p w:rsidR="0080387D" w:rsidRDefault="0080387D" w:rsidP="0065696D">
      <w:r>
        <w:t>BSNL, TNCircle</w:t>
      </w:r>
    </w:p>
    <w:p w:rsidR="0080387D" w:rsidRDefault="0080387D" w:rsidP="0065696D"/>
    <w:p w:rsidR="0080387D" w:rsidRDefault="0080387D" w:rsidP="0065696D"/>
    <w:p w:rsidR="0080387D" w:rsidRDefault="0080387D" w:rsidP="0065696D"/>
    <w:p w:rsidR="0080387D" w:rsidRPr="00880B43" w:rsidRDefault="0080387D" w:rsidP="0065696D">
      <w:pPr>
        <w:rPr>
          <w:b/>
          <w:bCs/>
          <w:u w:val="single"/>
        </w:rPr>
      </w:pPr>
      <w:r w:rsidRPr="00880B43">
        <w:rPr>
          <w:b/>
          <w:bCs/>
          <w:u w:val="single"/>
        </w:rPr>
        <w:t>DE BSS(O)/CBE/CORP.OF</w:t>
      </w:r>
      <w:r>
        <w:rPr>
          <w:b/>
          <w:bCs/>
          <w:u w:val="single"/>
        </w:rPr>
        <w:t xml:space="preserve">FICE/2012-13/11       </w:t>
      </w:r>
      <w:r w:rsidRPr="00880B43">
        <w:rPr>
          <w:b/>
          <w:bCs/>
          <w:u w:val="single"/>
        </w:rPr>
        <w:t xml:space="preserve"> Dt at CBE-11   the       25/06/2012</w:t>
      </w:r>
    </w:p>
    <w:p w:rsidR="0080387D" w:rsidRPr="00880B43" w:rsidRDefault="0080387D" w:rsidP="0065696D">
      <w:pPr>
        <w:rPr>
          <w:b/>
          <w:bCs/>
          <w:u w:val="single"/>
        </w:rPr>
      </w:pPr>
    </w:p>
    <w:p w:rsidR="0080387D" w:rsidRDefault="0080387D" w:rsidP="0065696D"/>
    <w:p w:rsidR="0080387D" w:rsidRDefault="0080387D" w:rsidP="0065696D">
      <w:r>
        <w:t>Sub: First level monitoring &amp; support by circles for smooth O&amp;M of GSM services –reg</w:t>
      </w:r>
    </w:p>
    <w:p w:rsidR="0080387D" w:rsidRDefault="0080387D" w:rsidP="0065696D">
      <w:r>
        <w:t>Ref: BSNL ND lr no MOB-36/AMC-ITI/2011/46 dt 21/5/2012</w:t>
      </w:r>
    </w:p>
    <w:p w:rsidR="0080387D" w:rsidRDefault="0080387D" w:rsidP="0065696D"/>
    <w:p w:rsidR="0080387D" w:rsidRDefault="0080387D" w:rsidP="0065696D"/>
    <w:p w:rsidR="0080387D" w:rsidRDefault="0080387D" w:rsidP="00E93022">
      <w:pPr>
        <w:jc w:val="both"/>
      </w:pPr>
      <w:r>
        <w:tab/>
        <w:t xml:space="preserve">Kindly refer to the letter cited above, (Copy attached ) where in directions were  given by BSNL CO for  the first level monitoring &amp; support by circles for smooth O&amp;M of GSM services. </w:t>
      </w:r>
    </w:p>
    <w:p w:rsidR="0080387D" w:rsidRDefault="0080387D" w:rsidP="00E93022">
      <w:pPr>
        <w:jc w:val="both"/>
      </w:pPr>
    </w:p>
    <w:p w:rsidR="0080387D" w:rsidRDefault="0080387D" w:rsidP="00E93022">
      <w:pPr>
        <w:jc w:val="both"/>
      </w:pPr>
      <w:r>
        <w:tab/>
        <w:t>You are requested to kindly give suitable instructions to your CM teams to  follow the guidelines for effective maintenance of GSM services in TN Circle.</w:t>
      </w:r>
    </w:p>
    <w:p w:rsidR="0080387D" w:rsidRDefault="0080387D" w:rsidP="00E93022">
      <w:pPr>
        <w:jc w:val="both"/>
      </w:pPr>
    </w:p>
    <w:p w:rsidR="0080387D" w:rsidRDefault="0080387D" w:rsidP="00E93022">
      <w:pPr>
        <w:jc w:val="both"/>
      </w:pPr>
    </w:p>
    <w:p w:rsidR="0080387D" w:rsidRDefault="0080387D" w:rsidP="00E93022">
      <w:pPr>
        <w:jc w:val="both"/>
      </w:pPr>
    </w:p>
    <w:p w:rsidR="0080387D" w:rsidRDefault="0080387D" w:rsidP="00E93022">
      <w:pPr>
        <w:jc w:val="both"/>
      </w:pPr>
    </w:p>
    <w:p w:rsidR="0080387D" w:rsidRDefault="0080387D" w:rsidP="00E93022">
      <w:pPr>
        <w:jc w:val="both"/>
      </w:pPr>
    </w:p>
    <w:p w:rsidR="0080387D" w:rsidRDefault="0080387D" w:rsidP="00E93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-Sd-</w:t>
      </w:r>
    </w:p>
    <w:p w:rsidR="0080387D" w:rsidRDefault="0080387D" w:rsidP="00E93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DE BSS(O)</w:t>
      </w:r>
    </w:p>
    <w:p w:rsidR="0080387D" w:rsidRDefault="0080387D" w:rsidP="00E93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O/o Sr. GM NW O</w:t>
      </w:r>
    </w:p>
    <w:p w:rsidR="0080387D" w:rsidRDefault="0080387D" w:rsidP="00E93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Coimbatore 11</w:t>
      </w:r>
    </w:p>
    <w:p w:rsidR="0080387D" w:rsidRDefault="0080387D" w:rsidP="00E93022">
      <w:pPr>
        <w:jc w:val="both"/>
      </w:pPr>
    </w:p>
    <w:p w:rsidR="0080387D" w:rsidRPr="006D4B87" w:rsidRDefault="0080387D" w:rsidP="00E93022">
      <w:pPr>
        <w:jc w:val="both"/>
      </w:pPr>
      <w:r w:rsidRPr="006D4B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58.75pt">
            <v:imagedata r:id="rId7" o:title=""/>
          </v:shape>
        </w:pict>
      </w:r>
    </w:p>
    <w:sectPr w:rsidR="0080387D" w:rsidRPr="006D4B87" w:rsidSect="005864CF">
      <w:headerReference w:type="default" r:id="rId8"/>
      <w:footerReference w:type="default" r:id="rId9"/>
      <w:pgSz w:w="11909" w:h="16834" w:code="9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7D" w:rsidRDefault="0080387D" w:rsidP="005864CF">
      <w:r>
        <w:separator/>
      </w:r>
    </w:p>
  </w:endnote>
  <w:endnote w:type="continuationSeparator" w:id="1">
    <w:p w:rsidR="0080387D" w:rsidRDefault="0080387D" w:rsidP="0058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7D" w:rsidRDefault="0080387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71.75pt;margin-top:-34.35pt;width:594.55pt;height:85.75pt;z-index:251662336;visibility:visible">
          <v:imagedata r:id="rId1" o:title="" croptop="58861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7D" w:rsidRDefault="0080387D" w:rsidP="005864CF">
      <w:r>
        <w:separator/>
      </w:r>
    </w:p>
  </w:footnote>
  <w:footnote w:type="continuationSeparator" w:id="1">
    <w:p w:rsidR="0080387D" w:rsidRDefault="0080387D" w:rsidP="0058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7D" w:rsidRDefault="00803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in;margin-top:-27pt;width:597.05pt;height:97.65pt;z-index:251660288;visibility:visible">
          <v:imagedata r:id="rId1" o:title="" croptop="1167f" cropbottom="5678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04E3"/>
    <w:multiLevelType w:val="hybridMultilevel"/>
    <w:tmpl w:val="6452F940"/>
    <w:lvl w:ilvl="0" w:tplc="7FE8839C">
      <w:start w:val="1"/>
      <w:numFmt w:val="upperLetter"/>
      <w:lvlText w:val="%1."/>
      <w:lvlJc w:val="left"/>
      <w:pPr>
        <w:ind w:left="6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665" w:hanging="360"/>
      </w:pPr>
    </w:lvl>
    <w:lvl w:ilvl="2" w:tplc="0409001B">
      <w:start w:val="1"/>
      <w:numFmt w:val="lowerRoman"/>
      <w:lvlText w:val="%3."/>
      <w:lvlJc w:val="right"/>
      <w:pPr>
        <w:ind w:left="8385" w:hanging="180"/>
      </w:pPr>
    </w:lvl>
    <w:lvl w:ilvl="3" w:tplc="0409000F">
      <w:start w:val="1"/>
      <w:numFmt w:val="decimal"/>
      <w:lvlText w:val="%4."/>
      <w:lvlJc w:val="left"/>
      <w:pPr>
        <w:ind w:left="9105" w:hanging="360"/>
      </w:pPr>
    </w:lvl>
    <w:lvl w:ilvl="4" w:tplc="04090019">
      <w:start w:val="1"/>
      <w:numFmt w:val="lowerLetter"/>
      <w:lvlText w:val="%5."/>
      <w:lvlJc w:val="left"/>
      <w:pPr>
        <w:ind w:left="9825" w:hanging="360"/>
      </w:pPr>
    </w:lvl>
    <w:lvl w:ilvl="5" w:tplc="0409001B">
      <w:start w:val="1"/>
      <w:numFmt w:val="lowerRoman"/>
      <w:lvlText w:val="%6."/>
      <w:lvlJc w:val="right"/>
      <w:pPr>
        <w:ind w:left="10545" w:hanging="180"/>
      </w:pPr>
    </w:lvl>
    <w:lvl w:ilvl="6" w:tplc="0409000F">
      <w:start w:val="1"/>
      <w:numFmt w:val="decimal"/>
      <w:lvlText w:val="%7."/>
      <w:lvlJc w:val="left"/>
      <w:pPr>
        <w:ind w:left="11265" w:hanging="360"/>
      </w:pPr>
    </w:lvl>
    <w:lvl w:ilvl="7" w:tplc="04090019">
      <w:start w:val="1"/>
      <w:numFmt w:val="lowerLetter"/>
      <w:lvlText w:val="%8."/>
      <w:lvlJc w:val="left"/>
      <w:pPr>
        <w:ind w:left="11985" w:hanging="360"/>
      </w:pPr>
    </w:lvl>
    <w:lvl w:ilvl="8" w:tplc="0409001B">
      <w:start w:val="1"/>
      <w:numFmt w:val="lowerRoman"/>
      <w:lvlText w:val="%9."/>
      <w:lvlJc w:val="right"/>
      <w:pPr>
        <w:ind w:left="12705" w:hanging="180"/>
      </w:pPr>
    </w:lvl>
  </w:abstractNum>
  <w:abstractNum w:abstractNumId="1">
    <w:nsid w:val="67335F19"/>
    <w:multiLevelType w:val="hybridMultilevel"/>
    <w:tmpl w:val="07FA4406"/>
    <w:lvl w:ilvl="0" w:tplc="8030261A">
      <w:start w:val="1"/>
      <w:numFmt w:val="upperLetter"/>
      <w:lvlText w:val="%1."/>
      <w:lvlJc w:val="left"/>
      <w:pPr>
        <w:ind w:left="7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770" w:hanging="360"/>
      </w:pPr>
    </w:lvl>
    <w:lvl w:ilvl="2" w:tplc="0409001B">
      <w:start w:val="1"/>
      <w:numFmt w:val="lowerRoman"/>
      <w:lvlText w:val="%3."/>
      <w:lvlJc w:val="right"/>
      <w:pPr>
        <w:ind w:left="8490" w:hanging="180"/>
      </w:pPr>
    </w:lvl>
    <w:lvl w:ilvl="3" w:tplc="0409000F">
      <w:start w:val="1"/>
      <w:numFmt w:val="decimal"/>
      <w:lvlText w:val="%4."/>
      <w:lvlJc w:val="left"/>
      <w:pPr>
        <w:ind w:left="9210" w:hanging="360"/>
      </w:pPr>
    </w:lvl>
    <w:lvl w:ilvl="4" w:tplc="04090019">
      <w:start w:val="1"/>
      <w:numFmt w:val="lowerLetter"/>
      <w:lvlText w:val="%5."/>
      <w:lvlJc w:val="left"/>
      <w:pPr>
        <w:ind w:left="9930" w:hanging="360"/>
      </w:pPr>
    </w:lvl>
    <w:lvl w:ilvl="5" w:tplc="0409001B">
      <w:start w:val="1"/>
      <w:numFmt w:val="lowerRoman"/>
      <w:lvlText w:val="%6."/>
      <w:lvlJc w:val="right"/>
      <w:pPr>
        <w:ind w:left="10650" w:hanging="180"/>
      </w:pPr>
    </w:lvl>
    <w:lvl w:ilvl="6" w:tplc="0409000F">
      <w:start w:val="1"/>
      <w:numFmt w:val="decimal"/>
      <w:lvlText w:val="%7."/>
      <w:lvlJc w:val="left"/>
      <w:pPr>
        <w:ind w:left="11370" w:hanging="360"/>
      </w:pPr>
    </w:lvl>
    <w:lvl w:ilvl="7" w:tplc="04090019">
      <w:start w:val="1"/>
      <w:numFmt w:val="lowerLetter"/>
      <w:lvlText w:val="%8."/>
      <w:lvlJc w:val="left"/>
      <w:pPr>
        <w:ind w:left="12090" w:hanging="360"/>
      </w:pPr>
    </w:lvl>
    <w:lvl w:ilvl="8" w:tplc="0409001B">
      <w:start w:val="1"/>
      <w:numFmt w:val="lowerRoman"/>
      <w:lvlText w:val="%9."/>
      <w:lvlJc w:val="right"/>
      <w:pPr>
        <w:ind w:left="12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52A"/>
    <w:rsid w:val="00001490"/>
    <w:rsid w:val="00003BE4"/>
    <w:rsid w:val="0000554A"/>
    <w:rsid w:val="00034B75"/>
    <w:rsid w:val="00035D62"/>
    <w:rsid w:val="00036AD2"/>
    <w:rsid w:val="0004199D"/>
    <w:rsid w:val="000422CB"/>
    <w:rsid w:val="00056E63"/>
    <w:rsid w:val="00063735"/>
    <w:rsid w:val="000668E0"/>
    <w:rsid w:val="00070798"/>
    <w:rsid w:val="00070EA7"/>
    <w:rsid w:val="00074420"/>
    <w:rsid w:val="00080C3C"/>
    <w:rsid w:val="00082F07"/>
    <w:rsid w:val="0009422B"/>
    <w:rsid w:val="000A1A66"/>
    <w:rsid w:val="000A646D"/>
    <w:rsid w:val="000B11D7"/>
    <w:rsid w:val="000B2562"/>
    <w:rsid w:val="000B407D"/>
    <w:rsid w:val="000C200A"/>
    <w:rsid w:val="000C3F53"/>
    <w:rsid w:val="000D387D"/>
    <w:rsid w:val="000F0366"/>
    <w:rsid w:val="000F1BE9"/>
    <w:rsid w:val="000F4C42"/>
    <w:rsid w:val="000F6394"/>
    <w:rsid w:val="001019F6"/>
    <w:rsid w:val="00111191"/>
    <w:rsid w:val="00111E8E"/>
    <w:rsid w:val="00114FB0"/>
    <w:rsid w:val="0011657B"/>
    <w:rsid w:val="00126AD5"/>
    <w:rsid w:val="00142CA7"/>
    <w:rsid w:val="00147C8B"/>
    <w:rsid w:val="00161703"/>
    <w:rsid w:val="00171ED6"/>
    <w:rsid w:val="00173747"/>
    <w:rsid w:val="0018185F"/>
    <w:rsid w:val="001932E9"/>
    <w:rsid w:val="001B358E"/>
    <w:rsid w:val="001B413B"/>
    <w:rsid w:val="001B7393"/>
    <w:rsid w:val="001D1293"/>
    <w:rsid w:val="001D3B1A"/>
    <w:rsid w:val="001D5569"/>
    <w:rsid w:val="001E00B7"/>
    <w:rsid w:val="001E0415"/>
    <w:rsid w:val="001E5535"/>
    <w:rsid w:val="001F4727"/>
    <w:rsid w:val="00202BB6"/>
    <w:rsid w:val="00206A87"/>
    <w:rsid w:val="002107A3"/>
    <w:rsid w:val="002216F4"/>
    <w:rsid w:val="002221D4"/>
    <w:rsid w:val="00223A6B"/>
    <w:rsid w:val="0023673D"/>
    <w:rsid w:val="002367C1"/>
    <w:rsid w:val="00236BC8"/>
    <w:rsid w:val="00241992"/>
    <w:rsid w:val="00244BD2"/>
    <w:rsid w:val="00250FB9"/>
    <w:rsid w:val="00257F37"/>
    <w:rsid w:val="00263F15"/>
    <w:rsid w:val="0026652A"/>
    <w:rsid w:val="002671D0"/>
    <w:rsid w:val="00277AE3"/>
    <w:rsid w:val="00281AB2"/>
    <w:rsid w:val="002A3FE1"/>
    <w:rsid w:val="002A692E"/>
    <w:rsid w:val="002B3D78"/>
    <w:rsid w:val="002B611E"/>
    <w:rsid w:val="002C3AF2"/>
    <w:rsid w:val="002D6FF2"/>
    <w:rsid w:val="002E3795"/>
    <w:rsid w:val="002F330C"/>
    <w:rsid w:val="003159F8"/>
    <w:rsid w:val="00323C0B"/>
    <w:rsid w:val="00323FD0"/>
    <w:rsid w:val="00327387"/>
    <w:rsid w:val="00335C55"/>
    <w:rsid w:val="00341157"/>
    <w:rsid w:val="003427FA"/>
    <w:rsid w:val="0034413A"/>
    <w:rsid w:val="0034626B"/>
    <w:rsid w:val="0034676E"/>
    <w:rsid w:val="00360ACA"/>
    <w:rsid w:val="00365808"/>
    <w:rsid w:val="00367C80"/>
    <w:rsid w:val="0037294F"/>
    <w:rsid w:val="00393676"/>
    <w:rsid w:val="00394272"/>
    <w:rsid w:val="003953B6"/>
    <w:rsid w:val="003A2D00"/>
    <w:rsid w:val="003A6D19"/>
    <w:rsid w:val="003A6EB2"/>
    <w:rsid w:val="003B36E9"/>
    <w:rsid w:val="003B7EFF"/>
    <w:rsid w:val="003C7FCB"/>
    <w:rsid w:val="003D2632"/>
    <w:rsid w:val="003E5E4F"/>
    <w:rsid w:val="003E672B"/>
    <w:rsid w:val="003F391A"/>
    <w:rsid w:val="003F5704"/>
    <w:rsid w:val="003F7764"/>
    <w:rsid w:val="00400F0F"/>
    <w:rsid w:val="00405CF3"/>
    <w:rsid w:val="004065C9"/>
    <w:rsid w:val="00424600"/>
    <w:rsid w:val="004254A0"/>
    <w:rsid w:val="0043581C"/>
    <w:rsid w:val="00437627"/>
    <w:rsid w:val="004510E1"/>
    <w:rsid w:val="004535D9"/>
    <w:rsid w:val="004556ED"/>
    <w:rsid w:val="00460362"/>
    <w:rsid w:val="0046766E"/>
    <w:rsid w:val="00467B3F"/>
    <w:rsid w:val="00470071"/>
    <w:rsid w:val="004714A5"/>
    <w:rsid w:val="00475A77"/>
    <w:rsid w:val="0048676B"/>
    <w:rsid w:val="00487CD4"/>
    <w:rsid w:val="00492CFE"/>
    <w:rsid w:val="004A6344"/>
    <w:rsid w:val="004B1601"/>
    <w:rsid w:val="004B573D"/>
    <w:rsid w:val="004B72E2"/>
    <w:rsid w:val="004C4043"/>
    <w:rsid w:val="004C4A6C"/>
    <w:rsid w:val="004D7569"/>
    <w:rsid w:val="004F1040"/>
    <w:rsid w:val="00511187"/>
    <w:rsid w:val="00512F7B"/>
    <w:rsid w:val="00520791"/>
    <w:rsid w:val="00525304"/>
    <w:rsid w:val="00527C15"/>
    <w:rsid w:val="005320CD"/>
    <w:rsid w:val="00532EA0"/>
    <w:rsid w:val="0054298F"/>
    <w:rsid w:val="00545358"/>
    <w:rsid w:val="00551ADD"/>
    <w:rsid w:val="00562CDF"/>
    <w:rsid w:val="005746C7"/>
    <w:rsid w:val="005747E3"/>
    <w:rsid w:val="00585200"/>
    <w:rsid w:val="005864CF"/>
    <w:rsid w:val="005A293A"/>
    <w:rsid w:val="005B6A09"/>
    <w:rsid w:val="005C125C"/>
    <w:rsid w:val="005C3025"/>
    <w:rsid w:val="005D7285"/>
    <w:rsid w:val="005E03F3"/>
    <w:rsid w:val="005E0802"/>
    <w:rsid w:val="005F02CC"/>
    <w:rsid w:val="005F136D"/>
    <w:rsid w:val="005F186F"/>
    <w:rsid w:val="005F37F8"/>
    <w:rsid w:val="00600ABA"/>
    <w:rsid w:val="00602143"/>
    <w:rsid w:val="00610BF3"/>
    <w:rsid w:val="00611DAA"/>
    <w:rsid w:val="00615B4B"/>
    <w:rsid w:val="00621D12"/>
    <w:rsid w:val="0062447D"/>
    <w:rsid w:val="00632CB2"/>
    <w:rsid w:val="0064016D"/>
    <w:rsid w:val="00654CE3"/>
    <w:rsid w:val="0065696D"/>
    <w:rsid w:val="006674F3"/>
    <w:rsid w:val="00676875"/>
    <w:rsid w:val="006807C1"/>
    <w:rsid w:val="00682E30"/>
    <w:rsid w:val="00682F81"/>
    <w:rsid w:val="00684ADA"/>
    <w:rsid w:val="006851A7"/>
    <w:rsid w:val="006A1104"/>
    <w:rsid w:val="006A7405"/>
    <w:rsid w:val="006B4A95"/>
    <w:rsid w:val="006C2583"/>
    <w:rsid w:val="006D4B87"/>
    <w:rsid w:val="006E101E"/>
    <w:rsid w:val="006E1BEC"/>
    <w:rsid w:val="006E3351"/>
    <w:rsid w:val="006F7823"/>
    <w:rsid w:val="007006DA"/>
    <w:rsid w:val="00706989"/>
    <w:rsid w:val="007122F2"/>
    <w:rsid w:val="0071487D"/>
    <w:rsid w:val="00721ECD"/>
    <w:rsid w:val="00722FF0"/>
    <w:rsid w:val="00724761"/>
    <w:rsid w:val="00725DC1"/>
    <w:rsid w:val="00730778"/>
    <w:rsid w:val="007333E9"/>
    <w:rsid w:val="00745304"/>
    <w:rsid w:val="007507F5"/>
    <w:rsid w:val="00753D1E"/>
    <w:rsid w:val="00757BFD"/>
    <w:rsid w:val="007602AA"/>
    <w:rsid w:val="00771236"/>
    <w:rsid w:val="00775824"/>
    <w:rsid w:val="0078288A"/>
    <w:rsid w:val="007906BC"/>
    <w:rsid w:val="00792D43"/>
    <w:rsid w:val="0079521C"/>
    <w:rsid w:val="007A3775"/>
    <w:rsid w:val="007B3D81"/>
    <w:rsid w:val="007C2F35"/>
    <w:rsid w:val="007C5F6E"/>
    <w:rsid w:val="007C6E9E"/>
    <w:rsid w:val="007C734A"/>
    <w:rsid w:val="007C7473"/>
    <w:rsid w:val="007C7666"/>
    <w:rsid w:val="007D49B3"/>
    <w:rsid w:val="007D577B"/>
    <w:rsid w:val="007F0309"/>
    <w:rsid w:val="007F123D"/>
    <w:rsid w:val="007F5F15"/>
    <w:rsid w:val="00800ED8"/>
    <w:rsid w:val="0080387D"/>
    <w:rsid w:val="008221DA"/>
    <w:rsid w:val="008421C1"/>
    <w:rsid w:val="008601A0"/>
    <w:rsid w:val="00880B43"/>
    <w:rsid w:val="00886C77"/>
    <w:rsid w:val="008876E9"/>
    <w:rsid w:val="0089019A"/>
    <w:rsid w:val="00894206"/>
    <w:rsid w:val="00896E59"/>
    <w:rsid w:val="008A2A67"/>
    <w:rsid w:val="008B0289"/>
    <w:rsid w:val="008C0401"/>
    <w:rsid w:val="008C58EC"/>
    <w:rsid w:val="008D02E7"/>
    <w:rsid w:val="008D1CD6"/>
    <w:rsid w:val="008D6008"/>
    <w:rsid w:val="008E3D1B"/>
    <w:rsid w:val="008F69EF"/>
    <w:rsid w:val="00906926"/>
    <w:rsid w:val="00907A8F"/>
    <w:rsid w:val="00912BB1"/>
    <w:rsid w:val="00913F0C"/>
    <w:rsid w:val="00926A36"/>
    <w:rsid w:val="009347C1"/>
    <w:rsid w:val="009467F4"/>
    <w:rsid w:val="0095547F"/>
    <w:rsid w:val="00957F7A"/>
    <w:rsid w:val="00960490"/>
    <w:rsid w:val="0096278A"/>
    <w:rsid w:val="009631D3"/>
    <w:rsid w:val="00981B0D"/>
    <w:rsid w:val="0098251D"/>
    <w:rsid w:val="0098587C"/>
    <w:rsid w:val="009919A9"/>
    <w:rsid w:val="00995B8B"/>
    <w:rsid w:val="009A6608"/>
    <w:rsid w:val="009D0001"/>
    <w:rsid w:val="009D353B"/>
    <w:rsid w:val="009E3975"/>
    <w:rsid w:val="009E4AB0"/>
    <w:rsid w:val="009E5059"/>
    <w:rsid w:val="009E7457"/>
    <w:rsid w:val="00A0194A"/>
    <w:rsid w:val="00A01CD9"/>
    <w:rsid w:val="00A045A4"/>
    <w:rsid w:val="00A060B6"/>
    <w:rsid w:val="00A166AE"/>
    <w:rsid w:val="00A22EF5"/>
    <w:rsid w:val="00A2373E"/>
    <w:rsid w:val="00A248D0"/>
    <w:rsid w:val="00A32732"/>
    <w:rsid w:val="00A33961"/>
    <w:rsid w:val="00A639FC"/>
    <w:rsid w:val="00A66710"/>
    <w:rsid w:val="00A76CE9"/>
    <w:rsid w:val="00A8065E"/>
    <w:rsid w:val="00A80B8D"/>
    <w:rsid w:val="00A82377"/>
    <w:rsid w:val="00AA3630"/>
    <w:rsid w:val="00AA55B5"/>
    <w:rsid w:val="00AB74C4"/>
    <w:rsid w:val="00AC00BF"/>
    <w:rsid w:val="00AC095C"/>
    <w:rsid w:val="00AC10FC"/>
    <w:rsid w:val="00AE0F22"/>
    <w:rsid w:val="00AE23C8"/>
    <w:rsid w:val="00AE37D6"/>
    <w:rsid w:val="00AF4CAF"/>
    <w:rsid w:val="00AF711C"/>
    <w:rsid w:val="00B05A7D"/>
    <w:rsid w:val="00B106BE"/>
    <w:rsid w:val="00B140AD"/>
    <w:rsid w:val="00B23D70"/>
    <w:rsid w:val="00B24B44"/>
    <w:rsid w:val="00B26590"/>
    <w:rsid w:val="00B46F11"/>
    <w:rsid w:val="00B61A79"/>
    <w:rsid w:val="00B62AF1"/>
    <w:rsid w:val="00B7496F"/>
    <w:rsid w:val="00B74BB1"/>
    <w:rsid w:val="00B75633"/>
    <w:rsid w:val="00B83511"/>
    <w:rsid w:val="00BA4387"/>
    <w:rsid w:val="00BB72F8"/>
    <w:rsid w:val="00BC018A"/>
    <w:rsid w:val="00BC53CB"/>
    <w:rsid w:val="00BC599E"/>
    <w:rsid w:val="00BD6E6E"/>
    <w:rsid w:val="00BE03F5"/>
    <w:rsid w:val="00BE5389"/>
    <w:rsid w:val="00C03C0E"/>
    <w:rsid w:val="00C13CB0"/>
    <w:rsid w:val="00C2109E"/>
    <w:rsid w:val="00C239B7"/>
    <w:rsid w:val="00C259AB"/>
    <w:rsid w:val="00C4198E"/>
    <w:rsid w:val="00C81320"/>
    <w:rsid w:val="00C81C14"/>
    <w:rsid w:val="00C91883"/>
    <w:rsid w:val="00C96872"/>
    <w:rsid w:val="00CE5880"/>
    <w:rsid w:val="00CF06C8"/>
    <w:rsid w:val="00CF10F5"/>
    <w:rsid w:val="00D07C46"/>
    <w:rsid w:val="00D22C88"/>
    <w:rsid w:val="00D310E1"/>
    <w:rsid w:val="00D3735C"/>
    <w:rsid w:val="00D40606"/>
    <w:rsid w:val="00D40951"/>
    <w:rsid w:val="00D54F7D"/>
    <w:rsid w:val="00D704E3"/>
    <w:rsid w:val="00D808B3"/>
    <w:rsid w:val="00D945FD"/>
    <w:rsid w:val="00D97A99"/>
    <w:rsid w:val="00DA04A6"/>
    <w:rsid w:val="00DC1AAE"/>
    <w:rsid w:val="00DC4098"/>
    <w:rsid w:val="00DC71D6"/>
    <w:rsid w:val="00DE7D01"/>
    <w:rsid w:val="00DF045B"/>
    <w:rsid w:val="00DF0EAC"/>
    <w:rsid w:val="00E06330"/>
    <w:rsid w:val="00E063F4"/>
    <w:rsid w:val="00E2208F"/>
    <w:rsid w:val="00E30669"/>
    <w:rsid w:val="00E34E77"/>
    <w:rsid w:val="00E438E4"/>
    <w:rsid w:val="00E43D14"/>
    <w:rsid w:val="00E4434E"/>
    <w:rsid w:val="00E5191C"/>
    <w:rsid w:val="00E72244"/>
    <w:rsid w:val="00E75EE0"/>
    <w:rsid w:val="00E766A2"/>
    <w:rsid w:val="00E76D9F"/>
    <w:rsid w:val="00E835C3"/>
    <w:rsid w:val="00E8440C"/>
    <w:rsid w:val="00E9096B"/>
    <w:rsid w:val="00E93022"/>
    <w:rsid w:val="00E94D0B"/>
    <w:rsid w:val="00EA69E9"/>
    <w:rsid w:val="00EB13A5"/>
    <w:rsid w:val="00EB1D5D"/>
    <w:rsid w:val="00EB2E73"/>
    <w:rsid w:val="00EC6291"/>
    <w:rsid w:val="00EE43DF"/>
    <w:rsid w:val="00EF066F"/>
    <w:rsid w:val="00F04719"/>
    <w:rsid w:val="00F079F0"/>
    <w:rsid w:val="00F16389"/>
    <w:rsid w:val="00F16A69"/>
    <w:rsid w:val="00F31BE8"/>
    <w:rsid w:val="00F3244D"/>
    <w:rsid w:val="00F345F5"/>
    <w:rsid w:val="00F40058"/>
    <w:rsid w:val="00F40159"/>
    <w:rsid w:val="00F404DA"/>
    <w:rsid w:val="00F4390F"/>
    <w:rsid w:val="00F47DCE"/>
    <w:rsid w:val="00F574E6"/>
    <w:rsid w:val="00F635D4"/>
    <w:rsid w:val="00F847B1"/>
    <w:rsid w:val="00F92E51"/>
    <w:rsid w:val="00F960D9"/>
    <w:rsid w:val="00FA548B"/>
    <w:rsid w:val="00FC315F"/>
    <w:rsid w:val="00FD6F64"/>
    <w:rsid w:val="00FE1067"/>
    <w:rsid w:val="00FE1AD1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6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6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4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6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4C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A29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104</Words>
  <Characters>593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Admin</dc:creator>
  <cp:keywords/>
  <dc:description/>
  <cp:lastModifiedBy>sdecomputer</cp:lastModifiedBy>
  <cp:revision>2</cp:revision>
  <cp:lastPrinted>2012-06-25T09:26:00Z</cp:lastPrinted>
  <dcterms:created xsi:type="dcterms:W3CDTF">2012-06-25T13:53:00Z</dcterms:created>
  <dcterms:modified xsi:type="dcterms:W3CDTF">2012-06-25T13:53:00Z</dcterms:modified>
</cp:coreProperties>
</file>